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8F" w:rsidRDefault="00E6668F" w:rsidP="00266C03">
      <w:pPr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sz w:val="28"/>
          <w:szCs w:val="28"/>
        </w:rPr>
      </w:pPr>
    </w:p>
    <w:p w:rsidR="00E6668F" w:rsidRPr="00B113B6" w:rsidRDefault="00E6668F" w:rsidP="00925182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b/>
          <w:bCs/>
        </w:rPr>
      </w:pPr>
    </w:p>
    <w:p w:rsidR="00E6668F" w:rsidRPr="00B113B6" w:rsidRDefault="00E6668F" w:rsidP="00925182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b/>
          <w:bCs/>
        </w:rPr>
      </w:pPr>
    </w:p>
    <w:p w:rsidR="00E6668F" w:rsidRPr="00B113B6" w:rsidRDefault="00E6668F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b/>
          <w:bCs/>
        </w:rPr>
      </w:pPr>
    </w:p>
    <w:p w:rsidR="00E6668F" w:rsidRPr="00D57BDC" w:rsidRDefault="00E6668F" w:rsidP="00AB1366">
      <w:pPr>
        <w:spacing w:before="100" w:beforeAutospacing="1" w:after="100" w:afterAutospacing="1"/>
        <w:rPr>
          <w:rFonts w:ascii="Palatino Linotype,Bold" w:hAnsi="Palatino Linotype,Bold"/>
          <w:b/>
          <w:i/>
        </w:rPr>
      </w:pPr>
      <w:r w:rsidRPr="00D57BDC">
        <w:rPr>
          <w:rFonts w:ascii="Palatino Linotype,Bold" w:hAnsi="Palatino Linotype,Bold"/>
          <w:b/>
          <w:i/>
        </w:rPr>
        <w:t>Responsabile della Protezione dei Dati-RPD</w:t>
      </w:r>
    </w:p>
    <w:p w:rsidR="00E6668F" w:rsidRPr="00D57BDC" w:rsidRDefault="00E6668F" w:rsidP="00AB1366">
      <w:pPr>
        <w:spacing w:before="100" w:beforeAutospacing="1" w:after="100" w:afterAutospacing="1"/>
        <w:rPr>
          <w:rFonts w:ascii="Palatino Linotype,Bold" w:hAnsi="Palatino Linotype,Bold"/>
        </w:rPr>
      </w:pPr>
      <w:r w:rsidRPr="00D57BDC">
        <w:rPr>
          <w:rFonts w:ascii="Palatino Linotype,Bold" w:hAnsi="Palatino Linotype,Bold"/>
        </w:rPr>
        <w:t>Studio Legale Associato Cora’ Paratico – Avv.to Nadia Cora’</w:t>
      </w:r>
    </w:p>
    <w:p w:rsidR="00E6668F" w:rsidRDefault="00E6668F" w:rsidP="00AB1366">
      <w:pPr>
        <w:spacing w:before="100" w:beforeAutospacing="1" w:after="100" w:afterAutospacing="1"/>
        <w:rPr>
          <w:rFonts w:ascii="Palatino Linotype,Bold" w:hAnsi="Palatino Linotype,Bold"/>
          <w:b/>
        </w:rPr>
      </w:pPr>
    </w:p>
    <w:p w:rsidR="00E6668F" w:rsidRPr="00D57BDC" w:rsidRDefault="00E6668F" w:rsidP="00AB1366">
      <w:pPr>
        <w:spacing w:before="100" w:beforeAutospacing="1" w:after="100" w:afterAutospacing="1"/>
        <w:rPr>
          <w:rFonts w:ascii="Palatino Linotype,Bold" w:hAnsi="Palatino Linotype,Bold"/>
          <w:b/>
          <w:i/>
        </w:rPr>
      </w:pPr>
      <w:r w:rsidRPr="00D57BDC">
        <w:rPr>
          <w:rFonts w:ascii="Palatino Linotype,Bold" w:hAnsi="Palatino Linotype,Bold"/>
          <w:b/>
          <w:i/>
        </w:rPr>
        <w:t xml:space="preserve">Dati di contatto </w:t>
      </w:r>
    </w:p>
    <w:p w:rsidR="00E6668F" w:rsidRPr="00B113B6" w:rsidRDefault="00E6668F" w:rsidP="00AB1366">
      <w:pPr>
        <w:spacing w:before="100" w:beforeAutospacing="1" w:after="100" w:afterAutospacing="1"/>
        <w:rPr>
          <w:rFonts w:ascii="Palatino Linotype" w:hAnsi="Palatino Linotype"/>
        </w:rPr>
      </w:pPr>
      <w:r w:rsidRPr="00B113B6">
        <w:rPr>
          <w:rFonts w:ascii="Palatino Linotype" w:hAnsi="Palatino Linotype"/>
        </w:rPr>
        <w:t xml:space="preserve">Telefono: </w:t>
      </w:r>
      <w:r>
        <w:rPr>
          <w:rFonts w:ascii="Palatino Linotype" w:hAnsi="Palatino Linotype"/>
        </w:rPr>
        <w:t>0376.803074</w:t>
      </w:r>
    </w:p>
    <w:p w:rsidR="00E6668F" w:rsidRPr="00B113B6" w:rsidRDefault="00E6668F" w:rsidP="00AB1366">
      <w:pPr>
        <w:spacing w:before="100" w:beforeAutospacing="1" w:after="100" w:afterAutospacing="1"/>
        <w:rPr>
          <w:rFonts w:ascii="Palatino Linotype" w:hAnsi="Palatino Linotype"/>
        </w:rPr>
      </w:pPr>
      <w:r>
        <w:rPr>
          <w:rFonts w:ascii="Palatino Linotype" w:hAnsi="Palatino Linotype"/>
        </w:rPr>
        <w:t>Fax: 0376.1850103</w:t>
      </w:r>
    </w:p>
    <w:p w:rsidR="00E6668F" w:rsidRPr="00B113B6" w:rsidRDefault="00E6668F" w:rsidP="00AB1366">
      <w:pPr>
        <w:spacing w:before="100" w:beforeAutospacing="1" w:after="100" w:afterAutospacing="1"/>
        <w:rPr>
          <w:rFonts w:ascii="Palatino Linotype" w:hAnsi="Palatino Linotype"/>
        </w:rPr>
      </w:pPr>
      <w:r w:rsidRPr="00B113B6">
        <w:rPr>
          <w:rFonts w:ascii="Palatino Linotype" w:hAnsi="Palatino Linotype"/>
        </w:rPr>
        <w:t xml:space="preserve">E-mail: </w:t>
      </w:r>
      <w:r>
        <w:t>consulenza@entionline.it</w:t>
      </w:r>
    </w:p>
    <w:p w:rsidR="00E6668F" w:rsidRPr="00B113B6" w:rsidRDefault="00E6668F" w:rsidP="004E41E2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E6668F" w:rsidRPr="00B113B6" w:rsidRDefault="00E6668F" w:rsidP="00AB1366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</w:rPr>
      </w:pPr>
    </w:p>
    <w:sectPr w:rsidR="00E6668F" w:rsidRPr="00B113B6" w:rsidSect="002E2551"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68F" w:rsidRDefault="00E6668F" w:rsidP="001F34C9">
      <w:r>
        <w:separator/>
      </w:r>
    </w:p>
  </w:endnote>
  <w:endnote w:type="continuationSeparator" w:id="0">
    <w:p w:rsidR="00E6668F" w:rsidRDefault="00E6668F" w:rsidP="001F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8F" w:rsidRDefault="00E6668F" w:rsidP="00870A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668F" w:rsidRDefault="00E6668F" w:rsidP="00870A6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668F" w:rsidRDefault="00E6668F" w:rsidP="009A4AC8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8F" w:rsidRDefault="00E6668F" w:rsidP="00870A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6668F" w:rsidRPr="00084066" w:rsidRDefault="00E6668F" w:rsidP="00084066">
    <w:pPr>
      <w:pStyle w:val="Header"/>
      <w:jc w:val="right"/>
      <w:rPr>
        <w:b/>
        <w:color w:val="365F9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68F" w:rsidRDefault="00E6668F" w:rsidP="001F34C9">
      <w:r>
        <w:separator/>
      </w:r>
    </w:p>
  </w:footnote>
  <w:footnote w:type="continuationSeparator" w:id="0">
    <w:p w:rsidR="00E6668F" w:rsidRDefault="00E6668F" w:rsidP="001F3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8F" w:rsidRDefault="00E6668F" w:rsidP="001C6802">
    <w:pPr>
      <w:pStyle w:val="Header"/>
      <w:ind w:firstLine="360"/>
      <w:jc w:val="right"/>
      <w:rPr>
        <w:sz w:val="22"/>
        <w:szCs w:val="22"/>
      </w:rPr>
    </w:pPr>
  </w:p>
  <w:p w:rsidR="00E6668F" w:rsidRPr="00AE4B3A" w:rsidRDefault="00E6668F" w:rsidP="0008406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36E55"/>
    <w:multiLevelType w:val="hybridMultilevel"/>
    <w:tmpl w:val="13AABF40"/>
    <w:lvl w:ilvl="0" w:tplc="7B82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E44"/>
    <w:rsid w:val="00050C48"/>
    <w:rsid w:val="0005405F"/>
    <w:rsid w:val="00084066"/>
    <w:rsid w:val="00090469"/>
    <w:rsid w:val="000A45B3"/>
    <w:rsid w:val="000D02A7"/>
    <w:rsid w:val="000F5035"/>
    <w:rsid w:val="00104A08"/>
    <w:rsid w:val="001100C1"/>
    <w:rsid w:val="00124892"/>
    <w:rsid w:val="00132143"/>
    <w:rsid w:val="0013227A"/>
    <w:rsid w:val="00147886"/>
    <w:rsid w:val="001568F9"/>
    <w:rsid w:val="00157698"/>
    <w:rsid w:val="00193809"/>
    <w:rsid w:val="00197653"/>
    <w:rsid w:val="001C6802"/>
    <w:rsid w:val="001E3509"/>
    <w:rsid w:val="001F34C9"/>
    <w:rsid w:val="00200CB4"/>
    <w:rsid w:val="002026B6"/>
    <w:rsid w:val="00232A70"/>
    <w:rsid w:val="002404D0"/>
    <w:rsid w:val="00266C03"/>
    <w:rsid w:val="002751D8"/>
    <w:rsid w:val="0029150B"/>
    <w:rsid w:val="002B39E6"/>
    <w:rsid w:val="002E2551"/>
    <w:rsid w:val="002F40F6"/>
    <w:rsid w:val="00307EDE"/>
    <w:rsid w:val="0035040A"/>
    <w:rsid w:val="003622A9"/>
    <w:rsid w:val="0037774C"/>
    <w:rsid w:val="00396605"/>
    <w:rsid w:val="003A4A2A"/>
    <w:rsid w:val="003A65C9"/>
    <w:rsid w:val="003B367D"/>
    <w:rsid w:val="004C1EF9"/>
    <w:rsid w:val="004E41E2"/>
    <w:rsid w:val="004E461A"/>
    <w:rsid w:val="004F4A93"/>
    <w:rsid w:val="00501F2C"/>
    <w:rsid w:val="0053261E"/>
    <w:rsid w:val="00544382"/>
    <w:rsid w:val="005B7AC3"/>
    <w:rsid w:val="0060521B"/>
    <w:rsid w:val="0062188D"/>
    <w:rsid w:val="0062327C"/>
    <w:rsid w:val="00625775"/>
    <w:rsid w:val="00635686"/>
    <w:rsid w:val="0066298B"/>
    <w:rsid w:val="006A3ABB"/>
    <w:rsid w:val="006B7B61"/>
    <w:rsid w:val="006E07F0"/>
    <w:rsid w:val="006E1061"/>
    <w:rsid w:val="00726BD4"/>
    <w:rsid w:val="00751BB3"/>
    <w:rsid w:val="0076478F"/>
    <w:rsid w:val="007836ED"/>
    <w:rsid w:val="00791D23"/>
    <w:rsid w:val="007B23CB"/>
    <w:rsid w:val="007B6718"/>
    <w:rsid w:val="007D61CC"/>
    <w:rsid w:val="008269DE"/>
    <w:rsid w:val="00834265"/>
    <w:rsid w:val="008436A9"/>
    <w:rsid w:val="00846BB1"/>
    <w:rsid w:val="00867B4F"/>
    <w:rsid w:val="00870A62"/>
    <w:rsid w:val="008778D4"/>
    <w:rsid w:val="008B2FD6"/>
    <w:rsid w:val="008B3732"/>
    <w:rsid w:val="008C1547"/>
    <w:rsid w:val="008D53CE"/>
    <w:rsid w:val="00906612"/>
    <w:rsid w:val="009207F2"/>
    <w:rsid w:val="00925182"/>
    <w:rsid w:val="009325D1"/>
    <w:rsid w:val="009A4AC8"/>
    <w:rsid w:val="009D6E44"/>
    <w:rsid w:val="009E4649"/>
    <w:rsid w:val="009E683D"/>
    <w:rsid w:val="00A04617"/>
    <w:rsid w:val="00A728D4"/>
    <w:rsid w:val="00A970AE"/>
    <w:rsid w:val="00AA0891"/>
    <w:rsid w:val="00AA08A4"/>
    <w:rsid w:val="00AA7606"/>
    <w:rsid w:val="00AB1366"/>
    <w:rsid w:val="00AB261F"/>
    <w:rsid w:val="00AD2A58"/>
    <w:rsid w:val="00AE3488"/>
    <w:rsid w:val="00AE4B3A"/>
    <w:rsid w:val="00AF2F2E"/>
    <w:rsid w:val="00AF5B8F"/>
    <w:rsid w:val="00B11216"/>
    <w:rsid w:val="00B113B6"/>
    <w:rsid w:val="00B1359B"/>
    <w:rsid w:val="00B33176"/>
    <w:rsid w:val="00B81738"/>
    <w:rsid w:val="00B87D74"/>
    <w:rsid w:val="00B94627"/>
    <w:rsid w:val="00B96A19"/>
    <w:rsid w:val="00BE4B2D"/>
    <w:rsid w:val="00BF4A40"/>
    <w:rsid w:val="00C20A9E"/>
    <w:rsid w:val="00C53848"/>
    <w:rsid w:val="00C800CF"/>
    <w:rsid w:val="00C83986"/>
    <w:rsid w:val="00CE4034"/>
    <w:rsid w:val="00D00FA9"/>
    <w:rsid w:val="00D57BDC"/>
    <w:rsid w:val="00D8439F"/>
    <w:rsid w:val="00DA31C8"/>
    <w:rsid w:val="00DA5F55"/>
    <w:rsid w:val="00DC33CA"/>
    <w:rsid w:val="00DF182A"/>
    <w:rsid w:val="00DF230C"/>
    <w:rsid w:val="00DF4033"/>
    <w:rsid w:val="00E261A8"/>
    <w:rsid w:val="00E42B30"/>
    <w:rsid w:val="00E64934"/>
    <w:rsid w:val="00E6668F"/>
    <w:rsid w:val="00E72313"/>
    <w:rsid w:val="00EA53F1"/>
    <w:rsid w:val="00EC5C25"/>
    <w:rsid w:val="00ED0614"/>
    <w:rsid w:val="00EE374E"/>
    <w:rsid w:val="00F12682"/>
    <w:rsid w:val="00F13421"/>
    <w:rsid w:val="00F26254"/>
    <w:rsid w:val="00F306DF"/>
    <w:rsid w:val="00F316A1"/>
    <w:rsid w:val="00F945E8"/>
    <w:rsid w:val="00F94CFB"/>
    <w:rsid w:val="00FB1892"/>
    <w:rsid w:val="00FB6AC2"/>
    <w:rsid w:val="00FD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D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2313"/>
    <w:pPr>
      <w:keepNext/>
      <w:keepLines/>
      <w:jc w:val="both"/>
      <w:outlineLvl w:val="1"/>
    </w:pPr>
    <w:rPr>
      <w:rFonts w:ascii="Book Antiqua" w:hAnsi="Book Antiqua"/>
      <w:b/>
      <w:shd w:val="clear" w:color="auto" w:fill="FFFFFF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72313"/>
    <w:rPr>
      <w:rFonts w:ascii="Book Antiqua" w:hAnsi="Book Antiqua" w:cs="Times New Roman"/>
      <w:b/>
      <w:lang w:eastAsia="en-US"/>
    </w:rPr>
  </w:style>
  <w:style w:type="paragraph" w:styleId="NormalWeb">
    <w:name w:val="Normal (Web)"/>
    <w:basedOn w:val="Normal"/>
    <w:uiPriority w:val="99"/>
    <w:rsid w:val="001322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B81738"/>
    <w:pPr>
      <w:ind w:left="720"/>
      <w:contextualSpacing/>
    </w:pPr>
  </w:style>
  <w:style w:type="paragraph" w:customStyle="1" w:styleId="Testo">
    <w:name w:val="Testo"/>
    <w:basedOn w:val="Normal"/>
    <w:uiPriority w:val="99"/>
    <w:rsid w:val="001F34C9"/>
    <w:pPr>
      <w:autoSpaceDE w:val="0"/>
      <w:autoSpaceDN w:val="0"/>
      <w:adjustRightInd w:val="0"/>
      <w:ind w:firstLine="227"/>
      <w:jc w:val="both"/>
    </w:pPr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1F34C9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F34C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1F34C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08406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40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406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4066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9A4AC8"/>
    <w:rPr>
      <w:rFonts w:cs="Times New Roman"/>
    </w:rPr>
  </w:style>
  <w:style w:type="character" w:customStyle="1" w:styleId="Corpodeltesto5Exact">
    <w:name w:val="Corpo del testo (5) Exact"/>
    <w:basedOn w:val="DefaultParagraphFont"/>
    <w:uiPriority w:val="99"/>
    <w:rsid w:val="00791D23"/>
    <w:rPr>
      <w:rFonts w:ascii="Times New Roman" w:hAnsi="Times New Roman" w:cs="Times New Roman"/>
      <w:b/>
      <w:bCs/>
      <w:sz w:val="22"/>
      <w:szCs w:val="22"/>
      <w:u w:val="none"/>
    </w:rPr>
  </w:style>
  <w:style w:type="table" w:styleId="TableGrid">
    <w:name w:val="Table Grid"/>
    <w:basedOn w:val="TableNormal"/>
    <w:uiPriority w:val="99"/>
    <w:rsid w:val="002915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51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18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AD2A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30</Words>
  <Characters>171</Characters>
  <Application>Microsoft Office Outlook</Application>
  <DocSecurity>0</DocSecurity>
  <Lines>0</Lines>
  <Paragraphs>0</Paragraphs>
  <ScaleCrop>false</ScaleCrop>
  <Company>Studio Legale CPG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Corà</dc:creator>
  <cp:keywords/>
  <dc:description/>
  <cp:lastModifiedBy>RenisS</cp:lastModifiedBy>
  <cp:revision>17</cp:revision>
  <cp:lastPrinted>2018-04-19T06:32:00Z</cp:lastPrinted>
  <dcterms:created xsi:type="dcterms:W3CDTF">2018-04-19T08:51:00Z</dcterms:created>
  <dcterms:modified xsi:type="dcterms:W3CDTF">2019-09-20T09:15:00Z</dcterms:modified>
</cp:coreProperties>
</file>